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DD" w:rsidRDefault="006415DD" w:rsidP="00510BB0">
      <w:pPr>
        <w:jc w:val="center"/>
        <w:rPr>
          <w:rFonts w:ascii="Arial Black" w:hAnsi="Arial Black" w:cs="Arial"/>
          <w:color w:val="FF6600"/>
          <w:sz w:val="32"/>
          <w:szCs w:val="32"/>
        </w:rPr>
      </w:pPr>
      <w:r>
        <w:rPr>
          <w:rFonts w:ascii="Arial Black" w:hAnsi="Arial Black" w:cs="Arial"/>
          <w:color w:val="FF6600"/>
          <w:sz w:val="32"/>
          <w:szCs w:val="32"/>
        </w:rPr>
        <w:t>„Erfolgreich Nachhaltig</w:t>
      </w:r>
      <w:r>
        <w:rPr>
          <w:rFonts w:ascii="Arial Black" w:hAnsi="Arial Black" w:cs="Arial"/>
          <w:color w:val="FF6600"/>
          <w:sz w:val="32"/>
          <w:szCs w:val="32"/>
        </w:rPr>
        <w:t>“</w:t>
      </w:r>
    </w:p>
    <w:p w:rsidR="006415DD" w:rsidRPr="00B208E2" w:rsidRDefault="006415DD" w:rsidP="006415DD">
      <w:pPr>
        <w:jc w:val="center"/>
        <w:rPr>
          <w:rFonts w:ascii="Arial Black" w:hAnsi="Arial Black" w:cs="Arial"/>
          <w:color w:val="FF6600"/>
          <w:sz w:val="32"/>
          <w:szCs w:val="32"/>
        </w:rPr>
      </w:pPr>
      <w:r>
        <w:rPr>
          <w:rFonts w:ascii="Arial Black" w:hAnsi="Arial Black" w:cs="Arial"/>
          <w:color w:val="FF6600"/>
          <w:sz w:val="32"/>
          <w:szCs w:val="32"/>
        </w:rPr>
        <w:t xml:space="preserve"> </w:t>
      </w:r>
      <w:r w:rsidR="00165B4C">
        <w:rPr>
          <w:rFonts w:ascii="Arial Black" w:hAnsi="Arial Black" w:cs="Arial"/>
          <w:color w:val="FF6600"/>
          <w:sz w:val="32"/>
          <w:szCs w:val="32"/>
        </w:rPr>
        <w:t>Preis 2020</w:t>
      </w:r>
      <w:r>
        <w:rPr>
          <w:rFonts w:ascii="Arial Black" w:hAnsi="Arial Black" w:cs="Arial"/>
          <w:color w:val="FF6600"/>
          <w:sz w:val="32"/>
          <w:szCs w:val="32"/>
        </w:rPr>
        <w:t xml:space="preserve"> für Unternehmerinnen und Unternehmer</w:t>
      </w:r>
    </w:p>
    <w:p w:rsidR="00510BB0" w:rsidRPr="00925A3A" w:rsidRDefault="00510BB0" w:rsidP="00510BB0">
      <w:pPr>
        <w:jc w:val="center"/>
        <w:rPr>
          <w:rFonts w:ascii="Arial Black" w:hAnsi="Arial Black" w:cs="Arial"/>
          <w:color w:val="FF6600"/>
          <w:sz w:val="24"/>
          <w:szCs w:val="24"/>
        </w:rPr>
      </w:pPr>
      <w:r w:rsidRPr="00925A3A">
        <w:rPr>
          <w:rFonts w:ascii="Arial Black" w:hAnsi="Arial Black" w:cs="Arial"/>
          <w:color w:val="FF6600"/>
          <w:sz w:val="24"/>
          <w:szCs w:val="24"/>
        </w:rPr>
        <w:t>des Sozialinstituts Kommende Dortmund</w:t>
      </w:r>
    </w:p>
    <w:p w:rsidR="00510BB0" w:rsidRPr="00925A3A" w:rsidRDefault="00510BB0" w:rsidP="00510BB0">
      <w:pPr>
        <w:jc w:val="center"/>
        <w:rPr>
          <w:rFonts w:ascii="Arial Black" w:hAnsi="Arial Black" w:cs="Arial"/>
          <w:color w:val="FF6600"/>
          <w:sz w:val="24"/>
          <w:szCs w:val="24"/>
        </w:rPr>
      </w:pPr>
      <w:r w:rsidRPr="00925A3A">
        <w:rPr>
          <w:rFonts w:ascii="Arial Black" w:hAnsi="Arial Black" w:cs="Arial"/>
          <w:color w:val="FF6600"/>
          <w:sz w:val="24"/>
          <w:szCs w:val="24"/>
        </w:rPr>
        <w:t>und der Bank für Kirche und Caritas Paderborn</w:t>
      </w:r>
    </w:p>
    <w:p w:rsidR="00510BB0" w:rsidRDefault="00510BB0" w:rsidP="00510BB0">
      <w:pPr>
        <w:jc w:val="center"/>
        <w:rPr>
          <w:rFonts w:ascii="Arial" w:hAnsi="Arial" w:cs="Arial"/>
          <w:sz w:val="22"/>
          <w:szCs w:val="22"/>
        </w:rPr>
      </w:pPr>
    </w:p>
    <w:p w:rsidR="00510BB0" w:rsidRPr="00B208E2" w:rsidRDefault="00510BB0" w:rsidP="00510BB0">
      <w:pPr>
        <w:jc w:val="center"/>
        <w:rPr>
          <w:rFonts w:ascii="Arial" w:hAnsi="Arial" w:cs="Arial"/>
          <w:b/>
          <w:sz w:val="24"/>
          <w:szCs w:val="24"/>
        </w:rPr>
      </w:pPr>
      <w:r w:rsidRPr="00B208E2">
        <w:rPr>
          <w:rFonts w:ascii="Arial" w:hAnsi="Arial" w:cs="Arial"/>
          <w:b/>
          <w:sz w:val="24"/>
          <w:szCs w:val="24"/>
        </w:rPr>
        <w:t>– Leitfragen für vorgeschlagene Unternehmen –</w:t>
      </w:r>
    </w:p>
    <w:p w:rsidR="00510BB0" w:rsidRPr="000918C4" w:rsidRDefault="00510BB0" w:rsidP="00510BB0">
      <w:pPr>
        <w:jc w:val="center"/>
        <w:rPr>
          <w:rFonts w:ascii="Arial" w:hAnsi="Arial" w:cs="Arial"/>
          <w:b/>
          <w:sz w:val="16"/>
          <w:szCs w:val="16"/>
        </w:rPr>
      </w:pPr>
    </w:p>
    <w:p w:rsidR="00510BB0" w:rsidRPr="00B208E2" w:rsidRDefault="00510BB0" w:rsidP="00510BB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Einsendeschluss: </w:t>
      </w:r>
      <w:r w:rsidR="006415DD">
        <w:rPr>
          <w:rFonts w:ascii="Arial" w:hAnsi="Arial" w:cs="Arial"/>
          <w:b/>
          <w:i/>
          <w:sz w:val="24"/>
          <w:szCs w:val="24"/>
          <w:u w:val="single"/>
        </w:rPr>
        <w:t>Ende Oktober</w:t>
      </w:r>
      <w:r w:rsidRPr="00B208E2">
        <w:rPr>
          <w:rFonts w:ascii="Arial" w:hAnsi="Arial" w:cs="Arial"/>
          <w:b/>
          <w:i/>
          <w:sz w:val="24"/>
          <w:szCs w:val="24"/>
          <w:u w:val="single"/>
        </w:rPr>
        <w:t xml:space="preserve"> 201</w:t>
      </w:r>
      <w:r w:rsidR="006415DD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510BB0" w:rsidRPr="00B208E2" w:rsidRDefault="00510BB0" w:rsidP="00510BB0">
      <w:pPr>
        <w:jc w:val="both"/>
        <w:rPr>
          <w:rFonts w:ascii="Arial" w:hAnsi="Arial" w:cs="Arial"/>
        </w:rPr>
      </w:pPr>
    </w:p>
    <w:p w:rsidR="00510BB0" w:rsidRPr="00B208E2" w:rsidRDefault="00510BB0" w:rsidP="00510BB0">
      <w:pPr>
        <w:jc w:val="both"/>
        <w:rPr>
          <w:rFonts w:ascii="Arial" w:hAnsi="Arial" w:cs="Arial"/>
          <w:b/>
        </w:rPr>
      </w:pPr>
      <w:r w:rsidRPr="00B208E2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 xml:space="preserve">Basisdaten zum </w:t>
      </w:r>
      <w:r w:rsidRPr="00B208E2">
        <w:rPr>
          <w:rFonts w:ascii="Arial" w:hAnsi="Arial" w:cs="Arial"/>
          <w:b/>
        </w:rPr>
        <w:t>Unternehmen</w:t>
      </w:r>
    </w:p>
    <w:p w:rsidR="00510BB0" w:rsidRPr="00B208E2" w:rsidRDefault="00510BB0" w:rsidP="00510BB0">
      <w:pPr>
        <w:ind w:left="283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(1) Name und Sitz des Unternehmens:</w:t>
      </w:r>
    </w:p>
    <w:p w:rsidR="00510BB0" w:rsidRPr="00B208E2" w:rsidRDefault="00510BB0" w:rsidP="00510BB0">
      <w:pPr>
        <w:ind w:left="283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(2) Branche: </w:t>
      </w:r>
    </w:p>
    <w:p w:rsidR="00510BB0" w:rsidRPr="00B208E2" w:rsidRDefault="00510BB0" w:rsidP="00510BB0">
      <w:pPr>
        <w:ind w:left="283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(3) Beschäftigtenzahl des Unternehmens: </w:t>
      </w:r>
    </w:p>
    <w:p w:rsidR="00510BB0" w:rsidRPr="00B208E2" w:rsidRDefault="00510BB0" w:rsidP="00510BB0">
      <w:pPr>
        <w:ind w:left="283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(4) Webseite:</w:t>
      </w:r>
    </w:p>
    <w:p w:rsidR="00510BB0" w:rsidRPr="00B208E2" w:rsidRDefault="00510BB0" w:rsidP="00510BB0">
      <w:pPr>
        <w:ind w:left="567" w:hanging="284"/>
        <w:rPr>
          <w:rFonts w:ascii="Arial" w:hAnsi="Arial" w:cs="Arial"/>
        </w:rPr>
      </w:pPr>
      <w:r w:rsidRPr="00B208E2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B208E2">
        <w:rPr>
          <w:rFonts w:ascii="Arial" w:hAnsi="Arial" w:cs="Arial"/>
        </w:rPr>
        <w:t>) Ansprechp</w:t>
      </w:r>
      <w:r>
        <w:rPr>
          <w:rFonts w:ascii="Arial" w:hAnsi="Arial" w:cs="Arial"/>
        </w:rPr>
        <w:t>artner im Unternehme</w:t>
      </w:r>
      <w:r w:rsidR="0060489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(Name, Telefon, E-Mail)</w:t>
      </w:r>
    </w:p>
    <w:p w:rsidR="00510BB0" w:rsidRPr="00B208E2" w:rsidRDefault="00510BB0" w:rsidP="00510BB0">
      <w:pPr>
        <w:ind w:left="567"/>
        <w:jc w:val="both"/>
        <w:rPr>
          <w:rFonts w:ascii="Arial" w:hAnsi="Arial" w:cs="Arial"/>
        </w:rPr>
      </w:pP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</w:rPr>
      </w:pP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  <w:b/>
        </w:rPr>
        <w:t xml:space="preserve">II. Zur nachhaltig erfolgreichen Innovation </w:t>
      </w:r>
      <w:r>
        <w:rPr>
          <w:rFonts w:ascii="Arial" w:hAnsi="Arial" w:cs="Arial"/>
          <w:b/>
        </w:rPr>
        <w:t xml:space="preserve">des </w:t>
      </w:r>
      <w:r w:rsidRPr="00B208E2">
        <w:rPr>
          <w:rFonts w:ascii="Arial" w:hAnsi="Arial" w:cs="Arial"/>
          <w:b/>
        </w:rPr>
        <w:t xml:space="preserve">Unternehmens </w:t>
      </w:r>
      <w:r w:rsidRPr="00B208E2">
        <w:rPr>
          <w:rFonts w:ascii="Arial" w:hAnsi="Arial" w:cs="Arial"/>
        </w:rPr>
        <w:t>(</w:t>
      </w:r>
      <w:r w:rsidRPr="00B208E2">
        <w:rPr>
          <w:rFonts w:ascii="Arial" w:hAnsi="Arial" w:cs="Arial"/>
          <w:i/>
        </w:rPr>
        <w:t>für die Entscheidung der Jury</w:t>
      </w:r>
      <w:r w:rsidRPr="00B208E2">
        <w:rPr>
          <w:rFonts w:ascii="Arial" w:hAnsi="Arial" w:cs="Arial"/>
        </w:rPr>
        <w:t>)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Arial" w:hAnsi="Arial" w:cs="Arial"/>
          <w:u w:val="single"/>
        </w:rPr>
      </w:pPr>
      <w:r w:rsidRPr="00B208E2">
        <w:rPr>
          <w:rFonts w:ascii="Arial" w:hAnsi="Arial" w:cs="Arial"/>
          <w:u w:val="single"/>
        </w:rPr>
        <w:t xml:space="preserve">Problembeschreibung: 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(1) In welchem Handlungsfeld (vgl. Ausschreibung) </w:t>
      </w:r>
      <w:r>
        <w:rPr>
          <w:rFonts w:ascii="Arial" w:hAnsi="Arial" w:cs="Arial"/>
        </w:rPr>
        <w:t xml:space="preserve">ist die Innovation </w:t>
      </w:r>
      <w:r w:rsidRPr="00B208E2">
        <w:rPr>
          <w:rFonts w:ascii="Arial" w:hAnsi="Arial" w:cs="Arial"/>
        </w:rPr>
        <w:t>vorrangig</w:t>
      </w:r>
      <w:r>
        <w:rPr>
          <w:rFonts w:ascii="Arial" w:hAnsi="Arial" w:cs="Arial"/>
        </w:rPr>
        <w:t xml:space="preserve"> zu verorten</w:t>
      </w:r>
      <w:r w:rsidRPr="00B208E2">
        <w:rPr>
          <w:rFonts w:ascii="Arial" w:hAnsi="Arial" w:cs="Arial"/>
        </w:rPr>
        <w:t xml:space="preserve">? 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(2) Welche ethische und unternehmerische Herausforderung bestand als Ausgangssituation?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Arial" w:hAnsi="Arial" w:cs="Arial"/>
          <w:u w:val="single"/>
        </w:rPr>
      </w:pPr>
      <w:r w:rsidRPr="00B208E2">
        <w:rPr>
          <w:rFonts w:ascii="Arial" w:hAnsi="Arial" w:cs="Arial"/>
          <w:u w:val="single"/>
        </w:rPr>
        <w:t>Lösungsbeschreibung: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(3) Welche innovative Lösung wurde entwickelt? Was ist neu daran?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(4) Welche Standards </w:t>
      </w:r>
      <w:r>
        <w:rPr>
          <w:rFonts w:ascii="Arial" w:hAnsi="Arial" w:cs="Arial"/>
        </w:rPr>
        <w:t xml:space="preserve">werden </w:t>
      </w:r>
      <w:r w:rsidRPr="00B208E2">
        <w:rPr>
          <w:rFonts w:ascii="Arial" w:hAnsi="Arial" w:cs="Arial"/>
        </w:rPr>
        <w:t>in den anderen Handlungsfeldern</w:t>
      </w:r>
      <w:r>
        <w:rPr>
          <w:rFonts w:ascii="Arial" w:hAnsi="Arial" w:cs="Arial"/>
        </w:rPr>
        <w:t xml:space="preserve"> verwirklicht</w:t>
      </w:r>
      <w:r w:rsidRPr="00B208E2">
        <w:rPr>
          <w:rFonts w:ascii="Arial" w:hAnsi="Arial" w:cs="Arial"/>
        </w:rPr>
        <w:t>?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Arial" w:hAnsi="Arial" w:cs="Arial"/>
          <w:u w:val="single"/>
        </w:rPr>
      </w:pPr>
      <w:r w:rsidRPr="00B208E2">
        <w:rPr>
          <w:rFonts w:ascii="Arial" w:hAnsi="Arial" w:cs="Arial"/>
          <w:u w:val="single"/>
        </w:rPr>
        <w:t xml:space="preserve">Praxisbewährung: 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(5) Inwiefern hat sich </w:t>
      </w:r>
      <w:r>
        <w:rPr>
          <w:rFonts w:ascii="Arial" w:hAnsi="Arial" w:cs="Arial"/>
        </w:rPr>
        <w:t xml:space="preserve">die </w:t>
      </w:r>
      <w:r w:rsidRPr="00B208E2">
        <w:rPr>
          <w:rFonts w:ascii="Arial" w:hAnsi="Arial" w:cs="Arial"/>
        </w:rPr>
        <w:t>Innovation unternehmerisch und ethisch in der Praxis bewährt?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(6) Für welche Arten von Unternehmen könnte diese Lösung Vorbildcharakter haben?</w:t>
      </w:r>
    </w:p>
    <w:p w:rsidR="00510BB0" w:rsidRPr="00B208E2" w:rsidRDefault="00510BB0" w:rsidP="00510B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</w:rPr>
      </w:pPr>
    </w:p>
    <w:p w:rsidR="00510BB0" w:rsidRPr="00B208E2" w:rsidRDefault="00510BB0" w:rsidP="00510BB0">
      <w:pPr>
        <w:jc w:val="both"/>
        <w:rPr>
          <w:rFonts w:ascii="Arial" w:hAnsi="Arial" w:cs="Arial"/>
          <w:b/>
        </w:rPr>
      </w:pPr>
    </w:p>
    <w:p w:rsidR="00510BB0" w:rsidRPr="00B208E2" w:rsidRDefault="00510BB0" w:rsidP="00510BB0">
      <w:pPr>
        <w:jc w:val="both"/>
        <w:rPr>
          <w:rFonts w:ascii="Arial" w:hAnsi="Arial" w:cs="Arial"/>
        </w:rPr>
      </w:pPr>
      <w:r w:rsidRPr="00B208E2">
        <w:rPr>
          <w:rFonts w:ascii="Arial" w:hAnsi="Arial" w:cs="Arial"/>
          <w:b/>
        </w:rPr>
        <w:t xml:space="preserve">III. Nachweise und Dokumentation </w:t>
      </w:r>
      <w:r w:rsidRPr="00B208E2">
        <w:rPr>
          <w:rFonts w:ascii="Arial" w:hAnsi="Arial" w:cs="Arial"/>
        </w:rPr>
        <w:t>(</w:t>
      </w:r>
      <w:r w:rsidRPr="00B208E2">
        <w:rPr>
          <w:rFonts w:ascii="Arial" w:hAnsi="Arial" w:cs="Arial"/>
          <w:i/>
        </w:rPr>
        <w:t>zusätzliche Informationen für Jury und Dokumentation</w:t>
      </w:r>
      <w:r w:rsidRPr="00B208E2">
        <w:rPr>
          <w:rFonts w:ascii="Arial" w:hAnsi="Arial" w:cs="Arial"/>
        </w:rPr>
        <w:t>)</w:t>
      </w:r>
    </w:p>
    <w:p w:rsidR="00510BB0" w:rsidRPr="00B208E2" w:rsidRDefault="00510BB0" w:rsidP="00510BB0">
      <w:pPr>
        <w:spacing w:before="120"/>
        <w:ind w:firstLine="284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(1) Bezeichnung der unternehmerischen Innovation</w:t>
      </w:r>
    </w:p>
    <w:p w:rsidR="00510BB0" w:rsidRPr="00B208E2" w:rsidRDefault="00510BB0" w:rsidP="00510BB0">
      <w:pPr>
        <w:ind w:left="567" w:hanging="284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(2) Kurzbeschreibung des Projekts in 3-4 Sätzen</w:t>
      </w:r>
    </w:p>
    <w:p w:rsidR="00510BB0" w:rsidRPr="00B208E2" w:rsidRDefault="00510BB0" w:rsidP="00510BB0">
      <w:pPr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B208E2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 xml:space="preserve">das </w:t>
      </w:r>
      <w:r w:rsidRPr="00B208E2">
        <w:rPr>
          <w:rFonts w:ascii="Arial" w:hAnsi="Arial" w:cs="Arial"/>
        </w:rPr>
        <w:t>Unternehmen eine offizielle oder unternehmensinterne Dokumentation (Schrift</w:t>
      </w:r>
      <w:r w:rsidRPr="00B208E2">
        <w:rPr>
          <w:rFonts w:ascii="Arial" w:hAnsi="Arial" w:cs="Arial"/>
        </w:rPr>
        <w:softHyphen/>
        <w:t xml:space="preserve">liches, </w:t>
      </w:r>
      <w:r>
        <w:rPr>
          <w:rFonts w:ascii="Arial" w:hAnsi="Arial" w:cs="Arial"/>
        </w:rPr>
        <w:t xml:space="preserve"> </w:t>
      </w:r>
      <w:r w:rsidRPr="00B208E2">
        <w:rPr>
          <w:rFonts w:ascii="Arial" w:hAnsi="Arial" w:cs="Arial"/>
        </w:rPr>
        <w:t>Grafiken, Statistiken, Bildmaterial, Präsentationen</w:t>
      </w:r>
      <w:r>
        <w:rPr>
          <w:rFonts w:ascii="Arial" w:hAnsi="Arial" w:cs="Arial"/>
        </w:rPr>
        <w:t>; eventuell</w:t>
      </w:r>
      <w:r w:rsidRPr="00B208E2">
        <w:rPr>
          <w:rFonts w:ascii="Arial" w:hAnsi="Arial" w:cs="Arial"/>
        </w:rPr>
        <w:t xml:space="preserve"> Unternehmens</w:t>
      </w:r>
      <w:r w:rsidRPr="00B208E2">
        <w:rPr>
          <w:rFonts w:ascii="Arial" w:hAnsi="Arial" w:cs="Arial"/>
        </w:rPr>
        <w:softHyphen/>
        <w:t xml:space="preserve">philosophie oder Leitbild) </w:t>
      </w:r>
      <w:r>
        <w:rPr>
          <w:rFonts w:ascii="Arial" w:hAnsi="Arial" w:cs="Arial"/>
        </w:rPr>
        <w:t>der</w:t>
      </w:r>
      <w:r w:rsidRPr="00B208E2">
        <w:rPr>
          <w:rFonts w:ascii="Arial" w:hAnsi="Arial" w:cs="Arial"/>
        </w:rPr>
        <w:t xml:space="preserve"> unternehmerischen Innovation besitzt, bitten wir Sie diese beizufügen.</w:t>
      </w:r>
    </w:p>
    <w:p w:rsidR="00510BB0" w:rsidRPr="00B208E2" w:rsidRDefault="00510BB0" w:rsidP="00510BB0">
      <w:pPr>
        <w:ind w:left="283"/>
        <w:jc w:val="both"/>
        <w:rPr>
          <w:rFonts w:ascii="Arial" w:hAnsi="Arial" w:cs="Arial"/>
        </w:rPr>
      </w:pPr>
      <w:r w:rsidRPr="00B208E2">
        <w:rPr>
          <w:rFonts w:ascii="Arial" w:hAnsi="Arial" w:cs="Arial"/>
          <w:b/>
        </w:rPr>
        <w:t>Wichtig</w:t>
      </w:r>
      <w:r w:rsidRPr="00B208E2">
        <w:rPr>
          <w:rFonts w:ascii="Arial" w:hAnsi="Arial" w:cs="Arial"/>
        </w:rPr>
        <w:t>: Bitte vermerken Sie ausdrücklich, in welchem Rahmen dieses Material ggf. zur Verwendung für die Öffentlichkeitsarbeit freigegeben wird.</w:t>
      </w:r>
    </w:p>
    <w:p w:rsidR="00510BB0" w:rsidRPr="00B208E2" w:rsidRDefault="00510BB0" w:rsidP="00510BB0">
      <w:pPr>
        <w:jc w:val="both"/>
        <w:rPr>
          <w:rFonts w:ascii="Arial" w:hAnsi="Arial" w:cs="Arial"/>
        </w:rPr>
      </w:pPr>
    </w:p>
    <w:p w:rsidR="00510BB0" w:rsidRPr="00B208E2" w:rsidRDefault="00510BB0" w:rsidP="00510BB0">
      <w:pPr>
        <w:jc w:val="both"/>
        <w:rPr>
          <w:rFonts w:ascii="Arial" w:hAnsi="Arial" w:cs="Arial"/>
          <w:b/>
        </w:rPr>
      </w:pPr>
      <w:r w:rsidRPr="00B208E2">
        <w:rPr>
          <w:rFonts w:ascii="Arial" w:hAnsi="Arial" w:cs="Arial"/>
          <w:b/>
        </w:rPr>
        <w:t>Informationen für das vorgeschlagene Unternehmen</w:t>
      </w:r>
    </w:p>
    <w:p w:rsidR="00510BB0" w:rsidRPr="00B208E2" w:rsidRDefault="00510BB0" w:rsidP="00510BB0">
      <w:pPr>
        <w:numPr>
          <w:ilvl w:val="0"/>
          <w:numId w:val="1"/>
        </w:numPr>
        <w:tabs>
          <w:tab w:val="clear" w:pos="284"/>
        </w:tabs>
        <w:ind w:left="567"/>
        <w:rPr>
          <w:rFonts w:ascii="Arial" w:hAnsi="Arial" w:cs="Arial"/>
          <w:color w:val="000000"/>
        </w:rPr>
      </w:pPr>
      <w:r w:rsidRPr="00B208E2">
        <w:rPr>
          <w:rFonts w:ascii="Arial" w:hAnsi="Arial" w:cs="Arial"/>
        </w:rPr>
        <w:t xml:space="preserve">Ihr Ansprechpartner: Dr. </w:t>
      </w:r>
      <w:r w:rsidR="006415DD">
        <w:rPr>
          <w:rFonts w:ascii="Arial" w:hAnsi="Arial" w:cs="Arial"/>
        </w:rPr>
        <w:t>Andreas Fisch, Wirtschaftsethik</w:t>
      </w:r>
      <w:r w:rsidR="006415DD" w:rsidRPr="00B208E2">
        <w:rPr>
          <w:rFonts w:ascii="Arial" w:hAnsi="Arial" w:cs="Arial"/>
        </w:rPr>
        <w:t xml:space="preserve"> </w:t>
      </w:r>
      <w:r w:rsidRPr="00B208E2">
        <w:rPr>
          <w:rFonts w:ascii="Arial" w:hAnsi="Arial" w:cs="Arial"/>
        </w:rPr>
        <w:br/>
        <w:t>Tel.</w:t>
      </w:r>
      <w:r>
        <w:rPr>
          <w:rFonts w:ascii="Arial" w:hAnsi="Arial" w:cs="Arial"/>
        </w:rPr>
        <w:t xml:space="preserve"> 0231-20605-3</w:t>
      </w:r>
      <w:r w:rsidR="006415DD">
        <w:rPr>
          <w:rFonts w:ascii="Arial" w:hAnsi="Arial" w:cs="Arial"/>
        </w:rPr>
        <w:t xml:space="preserve">7; Mobil: 0170 6101731; Email: </w:t>
      </w:r>
      <w:bookmarkStart w:id="0" w:name="_GoBack"/>
      <w:bookmarkEnd w:id="0"/>
      <w:r w:rsidR="006415DD">
        <w:rPr>
          <w:rFonts w:ascii="Arial" w:hAnsi="Arial" w:cs="Arial"/>
        </w:rPr>
        <w:fldChar w:fldCharType="begin"/>
      </w:r>
      <w:r w:rsidR="006415DD">
        <w:rPr>
          <w:rFonts w:ascii="Arial" w:hAnsi="Arial" w:cs="Arial"/>
        </w:rPr>
        <w:instrText xml:space="preserve"> HYPERLINK "mailto:</w:instrText>
      </w:r>
      <w:r w:rsidR="006415DD" w:rsidRPr="006415DD">
        <w:rPr>
          <w:rFonts w:ascii="Arial" w:hAnsi="Arial" w:cs="Arial"/>
        </w:rPr>
        <w:instrText>fisch@kommende-dortmund.de</w:instrText>
      </w:r>
      <w:r w:rsidR="006415DD">
        <w:rPr>
          <w:rFonts w:ascii="Arial" w:hAnsi="Arial" w:cs="Arial"/>
        </w:rPr>
        <w:instrText xml:space="preserve">" </w:instrText>
      </w:r>
      <w:r w:rsidR="006415DD">
        <w:rPr>
          <w:rFonts w:ascii="Arial" w:hAnsi="Arial" w:cs="Arial"/>
        </w:rPr>
        <w:fldChar w:fldCharType="separate"/>
      </w:r>
      <w:r w:rsidR="006415DD" w:rsidRPr="00C60344">
        <w:rPr>
          <w:rStyle w:val="Hyperlink"/>
          <w:rFonts w:ascii="Arial" w:hAnsi="Arial" w:cs="Arial"/>
        </w:rPr>
        <w:t>fisch@kommende-dortmund.de</w:t>
      </w:r>
      <w:r w:rsidR="006415DD">
        <w:rPr>
          <w:rFonts w:ascii="Arial" w:hAnsi="Arial" w:cs="Arial"/>
        </w:rPr>
        <w:fldChar w:fldCharType="end"/>
      </w:r>
      <w:r w:rsidR="00C9027A">
        <w:rPr>
          <w:rFonts w:ascii="Arial" w:hAnsi="Arial" w:cs="Arial"/>
          <w:color w:val="000000"/>
        </w:rPr>
        <w:t xml:space="preserve"> </w:t>
      </w:r>
    </w:p>
    <w:p w:rsidR="00510BB0" w:rsidRPr="00B208E2" w:rsidRDefault="00510BB0" w:rsidP="00510BB0">
      <w:pPr>
        <w:numPr>
          <w:ilvl w:val="0"/>
          <w:numId w:val="1"/>
        </w:numPr>
        <w:tabs>
          <w:tab w:val="clear" w:pos="284"/>
        </w:tabs>
        <w:ind w:left="567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 xml:space="preserve">Eingesandte Unterlagen werden nicht retourniert. </w:t>
      </w:r>
    </w:p>
    <w:p w:rsidR="00510BB0" w:rsidRPr="004E4C46" w:rsidRDefault="00510BB0" w:rsidP="00510BB0">
      <w:pPr>
        <w:numPr>
          <w:ilvl w:val="0"/>
          <w:numId w:val="1"/>
        </w:numPr>
        <w:tabs>
          <w:tab w:val="clear" w:pos="284"/>
        </w:tabs>
        <w:ind w:left="567"/>
        <w:jc w:val="both"/>
        <w:rPr>
          <w:rFonts w:ascii="Arial" w:hAnsi="Arial" w:cs="Arial"/>
        </w:rPr>
      </w:pPr>
      <w:r w:rsidRPr="00B208E2">
        <w:rPr>
          <w:rFonts w:ascii="Arial" w:hAnsi="Arial" w:cs="Arial"/>
        </w:rPr>
        <w:t>Die Entscheidung der Jury ist verbindlich. D</w:t>
      </w:r>
      <w:r>
        <w:rPr>
          <w:rFonts w:ascii="Arial" w:hAnsi="Arial" w:cs="Arial"/>
        </w:rPr>
        <w:t>er Rechtsweg ist ausgeschlossen</w:t>
      </w:r>
    </w:p>
    <w:p w:rsidR="004D78FB" w:rsidRDefault="004D78FB"/>
    <w:p w:rsidR="00510BB0" w:rsidRDefault="006415DD"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60222F" wp14:editId="270C6534">
            <wp:simplePos x="0" y="0"/>
            <wp:positionH relativeFrom="column">
              <wp:posOffset>3452491</wp:posOffset>
            </wp:positionH>
            <wp:positionV relativeFrom="paragraph">
              <wp:posOffset>546735</wp:posOffset>
            </wp:positionV>
            <wp:extent cx="2131060" cy="1417955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mmende_NEU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3A26BF1" wp14:editId="2913B6FF">
            <wp:simplePos x="0" y="0"/>
            <wp:positionH relativeFrom="column">
              <wp:posOffset>3623310</wp:posOffset>
            </wp:positionH>
            <wp:positionV relativeFrom="paragraph">
              <wp:posOffset>270510</wp:posOffset>
            </wp:positionV>
            <wp:extent cx="1905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384" y="20520"/>
                <wp:lineTo x="21384" y="0"/>
                <wp:lineTo x="0" y="0"/>
              </wp:wrapPolygon>
            </wp:wrapThrough>
            <wp:docPr id="1" name="Bild 1" descr="Logo_BKC_e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KC_eG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6C62" wp14:editId="63AFC656">
                <wp:simplePos x="0" y="0"/>
                <wp:positionH relativeFrom="column">
                  <wp:posOffset>-40005</wp:posOffset>
                </wp:positionH>
                <wp:positionV relativeFrom="paragraph">
                  <wp:posOffset>200025</wp:posOffset>
                </wp:positionV>
                <wp:extent cx="2971800" cy="13931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BB0" w:rsidRPr="00A64B16" w:rsidRDefault="00510BB0" w:rsidP="00510BB0">
                            <w:pPr>
                              <w:rPr>
                                <w:rStyle w:val="fett"/>
                                <w:rFonts w:ascii="Arial" w:hAnsi="Arial" w:cs="Arial"/>
                                <w:b/>
                              </w:rPr>
                            </w:pPr>
                            <w:r w:rsidRPr="00A64B16">
                              <w:rPr>
                                <w:rStyle w:val="fett"/>
                                <w:rFonts w:ascii="Arial" w:hAnsi="Arial" w:cs="Arial"/>
                                <w:b/>
                              </w:rPr>
                              <w:t>Einsendungen an:</w:t>
                            </w:r>
                            <w:r w:rsidRPr="00510BB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10BB0" w:rsidRPr="007E0429" w:rsidRDefault="00510BB0" w:rsidP="00510BB0">
                            <w:pPr>
                              <w:rPr>
                                <w:rStyle w:val="fett"/>
                                <w:rFonts w:ascii="Arial" w:hAnsi="Arial" w:cs="Arial"/>
                              </w:rPr>
                            </w:pPr>
                          </w:p>
                          <w:p w:rsidR="00510BB0" w:rsidRPr="007E0429" w:rsidRDefault="00510BB0" w:rsidP="00510B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0429">
                              <w:rPr>
                                <w:rStyle w:val="fett"/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Style w:val="fett"/>
                                <w:rFonts w:ascii="Arial" w:hAnsi="Arial" w:cs="Arial"/>
                              </w:rPr>
                              <w:t>ommende Dortmund</w:t>
                            </w:r>
                            <w:r w:rsidRPr="007E04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E0429">
                              <w:rPr>
                                <w:rFonts w:ascii="Arial" w:hAnsi="Arial" w:cs="Arial"/>
                              </w:rPr>
                              <w:br/>
                              <w:t>Sozialinstitut des Erzbistums Paderborn</w:t>
                            </w:r>
                          </w:p>
                          <w:p w:rsidR="00510BB0" w:rsidRDefault="00510BB0" w:rsidP="00510B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5A3A">
                              <w:rPr>
                                <w:rFonts w:ascii="Arial" w:hAnsi="Arial" w:cs="Arial"/>
                              </w:rPr>
                              <w:t>Stichwort: Unternehmerpreis</w:t>
                            </w:r>
                            <w:r w:rsidRPr="007E0429">
                              <w:rPr>
                                <w:rFonts w:ascii="Arial" w:hAnsi="Arial" w:cs="Arial"/>
                              </w:rPr>
                              <w:br/>
                              <w:t>Brackeler Hellweg 144</w:t>
                            </w:r>
                            <w:r w:rsidRPr="007E0429">
                              <w:rPr>
                                <w:rFonts w:ascii="Arial" w:hAnsi="Arial" w:cs="Arial"/>
                              </w:rPr>
                              <w:br/>
                              <w:t>44</w:t>
                            </w:r>
                            <w:r>
                              <w:rPr>
                                <w:rFonts w:ascii="Arial" w:hAnsi="Arial" w:cs="Arial"/>
                              </w:rPr>
                              <w:t>309</w:t>
                            </w:r>
                            <w:r w:rsidRPr="007E0429">
                              <w:rPr>
                                <w:rFonts w:ascii="Arial" w:hAnsi="Arial" w:cs="Arial"/>
                              </w:rPr>
                              <w:t xml:space="preserve"> Dortmund</w:t>
                            </w:r>
                          </w:p>
                          <w:p w:rsidR="00510BB0" w:rsidRDefault="00510BB0" w:rsidP="00510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0BB0" w:rsidRPr="00925A3A" w:rsidRDefault="00510BB0" w:rsidP="00510B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2939">
                              <w:rPr>
                                <w:rFonts w:ascii="Arial" w:hAnsi="Arial" w:cs="Arial"/>
                                <w:b/>
                              </w:rPr>
                              <w:t xml:space="preserve">Einsendeschluss ist </w:t>
                            </w:r>
                            <w:r w:rsidR="006415DD">
                              <w:rPr>
                                <w:rFonts w:ascii="Arial" w:hAnsi="Arial" w:cs="Arial"/>
                                <w:b/>
                              </w:rPr>
                              <w:t xml:space="preserve">Ende Oktober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6415DD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B72939">
                              <w:rPr>
                                <w:rFonts w:ascii="Arial" w:hAnsi="Arial" w:cs="Arial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15pt;margin-top:15.75pt;width:234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sHuA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" filled="f" stroked="f">
                <v:textbox>
                  <w:txbxContent>
                    <w:p w:rsidR="00510BB0" w:rsidRPr="00A64B16" w:rsidRDefault="00510BB0" w:rsidP="00510BB0">
                      <w:pPr>
                        <w:rPr>
                          <w:rStyle w:val="fett"/>
                          <w:rFonts w:ascii="Arial" w:hAnsi="Arial" w:cs="Arial"/>
                          <w:b/>
                        </w:rPr>
                      </w:pPr>
                      <w:r w:rsidRPr="00A64B16">
                        <w:rPr>
                          <w:rStyle w:val="fett"/>
                          <w:rFonts w:ascii="Arial" w:hAnsi="Arial" w:cs="Arial"/>
                          <w:b/>
                        </w:rPr>
                        <w:t>Einsendungen an:</w:t>
                      </w:r>
                      <w:r w:rsidRPr="00510BB0">
                        <w:rPr>
                          <w:noProof/>
                        </w:rPr>
                        <w:t xml:space="preserve"> </w:t>
                      </w:r>
                    </w:p>
                    <w:p w:rsidR="00510BB0" w:rsidRPr="007E0429" w:rsidRDefault="00510BB0" w:rsidP="00510BB0">
                      <w:pPr>
                        <w:rPr>
                          <w:rStyle w:val="fett"/>
                          <w:rFonts w:ascii="Arial" w:hAnsi="Arial" w:cs="Arial"/>
                        </w:rPr>
                      </w:pPr>
                    </w:p>
                    <w:p w:rsidR="00510BB0" w:rsidRPr="007E0429" w:rsidRDefault="00510BB0" w:rsidP="00510BB0">
                      <w:pPr>
                        <w:rPr>
                          <w:rFonts w:ascii="Arial" w:hAnsi="Arial" w:cs="Arial"/>
                        </w:rPr>
                      </w:pPr>
                      <w:r w:rsidRPr="007E0429">
                        <w:rPr>
                          <w:rStyle w:val="fett"/>
                          <w:rFonts w:ascii="Arial" w:hAnsi="Arial" w:cs="Arial"/>
                        </w:rPr>
                        <w:t>K</w:t>
                      </w:r>
                      <w:r>
                        <w:rPr>
                          <w:rStyle w:val="fett"/>
                          <w:rFonts w:ascii="Arial" w:hAnsi="Arial" w:cs="Arial"/>
                        </w:rPr>
                        <w:t>ommende Dortmund</w:t>
                      </w:r>
                      <w:r w:rsidRPr="007E042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E0429">
                        <w:rPr>
                          <w:rFonts w:ascii="Arial" w:hAnsi="Arial" w:cs="Arial"/>
                        </w:rPr>
                        <w:br/>
                        <w:t>Sozialinstitut des Erzbistums Paderborn</w:t>
                      </w:r>
                    </w:p>
                    <w:p w:rsidR="00510BB0" w:rsidRDefault="00510BB0" w:rsidP="00510BB0">
                      <w:pPr>
                        <w:rPr>
                          <w:rFonts w:ascii="Arial" w:hAnsi="Arial" w:cs="Arial"/>
                        </w:rPr>
                      </w:pPr>
                      <w:r w:rsidRPr="00925A3A">
                        <w:rPr>
                          <w:rFonts w:ascii="Arial" w:hAnsi="Arial" w:cs="Arial"/>
                        </w:rPr>
                        <w:t>Stichwort: Unternehmerpreis</w:t>
                      </w:r>
                      <w:r w:rsidRPr="007E0429">
                        <w:rPr>
                          <w:rFonts w:ascii="Arial" w:hAnsi="Arial" w:cs="Arial"/>
                        </w:rPr>
                        <w:br/>
                        <w:t>Brackeler Hellweg 144</w:t>
                      </w:r>
                      <w:r w:rsidRPr="007E0429">
                        <w:rPr>
                          <w:rFonts w:ascii="Arial" w:hAnsi="Arial" w:cs="Arial"/>
                        </w:rPr>
                        <w:br/>
                        <w:t>44</w:t>
                      </w:r>
                      <w:r>
                        <w:rPr>
                          <w:rFonts w:ascii="Arial" w:hAnsi="Arial" w:cs="Arial"/>
                        </w:rPr>
                        <w:t>309</w:t>
                      </w:r>
                      <w:r w:rsidRPr="007E0429">
                        <w:rPr>
                          <w:rFonts w:ascii="Arial" w:hAnsi="Arial" w:cs="Arial"/>
                        </w:rPr>
                        <w:t xml:space="preserve"> Dortmund</w:t>
                      </w:r>
                    </w:p>
                    <w:p w:rsidR="00510BB0" w:rsidRDefault="00510BB0" w:rsidP="00510BB0">
                      <w:pPr>
                        <w:rPr>
                          <w:rFonts w:ascii="Arial" w:hAnsi="Arial" w:cs="Arial"/>
                        </w:rPr>
                      </w:pPr>
                    </w:p>
                    <w:p w:rsidR="00510BB0" w:rsidRPr="00925A3A" w:rsidRDefault="00510BB0" w:rsidP="00510B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2939">
                        <w:rPr>
                          <w:rFonts w:ascii="Arial" w:hAnsi="Arial" w:cs="Arial"/>
                          <w:b/>
                        </w:rPr>
                        <w:t xml:space="preserve">Einsendeschluss ist </w:t>
                      </w:r>
                      <w:r w:rsidR="006415DD">
                        <w:rPr>
                          <w:rFonts w:ascii="Arial" w:hAnsi="Arial" w:cs="Arial"/>
                          <w:b/>
                        </w:rPr>
                        <w:t xml:space="preserve">Ende Oktober </w:t>
                      </w:r>
                      <w:r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6415DD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B72939">
                        <w:rPr>
                          <w:rFonts w:ascii="Arial" w:hAnsi="Arial" w:cs="Arial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BB0" w:rsidSect="00510BB0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489"/>
    <w:multiLevelType w:val="hybridMultilevel"/>
    <w:tmpl w:val="D9A88D88"/>
    <w:lvl w:ilvl="0" w:tplc="54DA9B9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B0"/>
    <w:rsid w:val="00051392"/>
    <w:rsid w:val="001612D8"/>
    <w:rsid w:val="00165B4C"/>
    <w:rsid w:val="004D78FB"/>
    <w:rsid w:val="00510BB0"/>
    <w:rsid w:val="00604897"/>
    <w:rsid w:val="006415DD"/>
    <w:rsid w:val="009D3677"/>
    <w:rsid w:val="00B21F28"/>
    <w:rsid w:val="00C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BB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510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B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9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BB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tt">
    <w:name w:val="fett"/>
    <w:basedOn w:val="Absatz-Standardschriftart"/>
    <w:rsid w:val="00510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BB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9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CC9035D8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sklug</dc:creator>
  <cp:lastModifiedBy>Dr.Andreas Fisch</cp:lastModifiedBy>
  <cp:revision>3</cp:revision>
  <dcterms:created xsi:type="dcterms:W3CDTF">2019-06-06T06:38:00Z</dcterms:created>
  <dcterms:modified xsi:type="dcterms:W3CDTF">2019-06-06T07:13:00Z</dcterms:modified>
</cp:coreProperties>
</file>